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E8BC" w14:textId="394AD3E0" w:rsidR="00796F9D" w:rsidRDefault="00E94A11" w:rsidP="0073627A">
      <w:pPr>
        <w:rPr>
          <w:rFonts w:ascii="AR Pゴシック体S" w:eastAsia="AR Pゴシック体S" w:hAnsi="AR Pゴシック体S"/>
          <w:sz w:val="36"/>
          <w:szCs w:val="36"/>
        </w:rPr>
      </w:pPr>
      <w:r>
        <w:rPr>
          <w:rFonts w:ascii="AR Pゴシック体S" w:eastAsia="AR Pゴシック体S" w:hAnsi="AR Pゴシック体S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E51F" wp14:editId="108DA999">
                <wp:simplePos x="0" y="0"/>
                <wp:positionH relativeFrom="margin">
                  <wp:posOffset>2239118</wp:posOffset>
                </wp:positionH>
                <wp:positionV relativeFrom="paragraph">
                  <wp:posOffset>25663</wp:posOffset>
                </wp:positionV>
                <wp:extent cx="1657350" cy="600075"/>
                <wp:effectExtent l="38100" t="19050" r="57150" b="28575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00075"/>
                        </a:xfrm>
                        <a:prstGeom prst="up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324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76.3pt;margin-top:2pt;width:130.5pt;height:4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" adj="10800" fillcolor="#636a6b [3215]" strokecolor="#a97f00 [1604]" strokeweight="1pt">
                <w10:wrap anchorx="margin"/>
              </v:shape>
            </w:pict>
          </mc:Fallback>
        </mc:AlternateContent>
      </w:r>
    </w:p>
    <w:p w14:paraId="2B1D7EB8" w14:textId="1C45B559" w:rsidR="00796F9D" w:rsidRDefault="00796F9D" w:rsidP="0073627A">
      <w:pPr>
        <w:rPr>
          <w:rFonts w:ascii="AR Pゴシック体S" w:eastAsia="AR Pゴシック体S" w:hAnsi="AR Pゴシック体S"/>
          <w:sz w:val="36"/>
          <w:szCs w:val="36"/>
        </w:rPr>
      </w:pPr>
    </w:p>
    <w:p w14:paraId="27C564D2" w14:textId="7B001BC0" w:rsidR="0073627A" w:rsidRPr="005756A8" w:rsidRDefault="00E94A11" w:rsidP="005756A8">
      <w:pPr>
        <w:jc w:val="left"/>
        <w:rPr>
          <w:rFonts w:ascii="HGPｺﾞｼｯｸM" w:eastAsia="HGPｺﾞｼｯｸM" w:hAnsi="HGP明朝E"/>
          <w:sz w:val="56"/>
          <w:szCs w:val="56"/>
        </w:rPr>
      </w:pPr>
      <w:r w:rsidRPr="00E94A11">
        <w:rPr>
          <w:rFonts w:ascii="HGPｺﾞｼｯｸM" w:eastAsia="HGPｺﾞｼｯｸM" w:hAnsi="HG丸ｺﾞｼｯｸM-PRO" w:hint="eastAsia"/>
          <w:sz w:val="48"/>
          <w:szCs w:val="48"/>
        </w:rPr>
        <w:t xml:space="preserve">【参加申込書】　</w:t>
      </w:r>
      <w:r>
        <w:rPr>
          <w:rFonts w:ascii="HGPｺﾞｼｯｸM" w:eastAsia="HGPｺﾞｼｯｸM" w:hAnsi="HG丸ｺﾞｼｯｸM-PRO" w:hint="eastAsia"/>
          <w:sz w:val="48"/>
          <w:szCs w:val="48"/>
        </w:rPr>
        <w:t xml:space="preserve">　　</w:t>
      </w:r>
      <w:r w:rsidRPr="00E94A11">
        <w:rPr>
          <w:rFonts w:ascii="HGPｺﾞｼｯｸM" w:eastAsia="HGPｺﾞｼｯｸM" w:hAnsi="HG丸ｺﾞｼｯｸM-PRO" w:hint="eastAsia"/>
          <w:sz w:val="56"/>
          <w:szCs w:val="56"/>
        </w:rPr>
        <w:t>FAX</w:t>
      </w:r>
      <w:r>
        <w:rPr>
          <w:rFonts w:ascii="HGPｺﾞｼｯｸM" w:eastAsia="HGPｺﾞｼｯｸM" w:hAnsi="HG丸ｺﾞｼｯｸM-PRO" w:hint="eastAsia"/>
          <w:sz w:val="56"/>
          <w:szCs w:val="56"/>
        </w:rPr>
        <w:t xml:space="preserve">　</w:t>
      </w:r>
      <w:r w:rsidRPr="00E94A11">
        <w:rPr>
          <w:rFonts w:ascii="HGPｺﾞｼｯｸM" w:eastAsia="HGPｺﾞｼｯｸM" w:hAnsi="HGP明朝E" w:hint="eastAsia"/>
          <w:sz w:val="56"/>
          <w:szCs w:val="56"/>
        </w:rPr>
        <w:t>0877-98-0856</w:t>
      </w:r>
    </w:p>
    <w:p w14:paraId="2752D2E3" w14:textId="26CB8F8F" w:rsidR="00796F9D" w:rsidRPr="00C6340C" w:rsidRDefault="00796F9D" w:rsidP="00796F9D">
      <w:pPr>
        <w:ind w:firstLineChars="100" w:firstLine="480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C6340C">
        <w:rPr>
          <w:rFonts w:ascii="HG丸ｺﾞｼｯｸM-PRO" w:eastAsia="HG丸ｺﾞｼｯｸM-PRO" w:hAnsi="HG丸ｺﾞｼｯｸM-PRO" w:hint="eastAsia"/>
          <w:sz w:val="48"/>
          <w:szCs w:val="48"/>
        </w:rPr>
        <w:t>講演会</w:t>
      </w:r>
    </w:p>
    <w:p w14:paraId="29054641" w14:textId="6C5B4554" w:rsidR="00796F9D" w:rsidRPr="00C6340C" w:rsidRDefault="00C6340C" w:rsidP="001C01F8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C6340C">
        <w:rPr>
          <w:rFonts w:ascii="HG丸ｺﾞｼｯｸM-PRO" w:eastAsia="HG丸ｺﾞｼｯｸM-PRO" w:hAnsi="HG丸ｺﾞｼｯｸM-PRO" w:hint="eastAsia"/>
          <w:sz w:val="72"/>
          <w:szCs w:val="72"/>
        </w:rPr>
        <w:t>「</w:t>
      </w:r>
      <w:r w:rsidR="00796F9D" w:rsidRPr="00C6340C">
        <w:rPr>
          <w:rFonts w:ascii="HG丸ｺﾞｼｯｸM-PRO" w:eastAsia="HG丸ｺﾞｼｯｸM-PRO" w:hAnsi="HG丸ｺﾞｼｯｸM-PRO" w:hint="eastAsia"/>
          <w:sz w:val="72"/>
          <w:szCs w:val="72"/>
        </w:rPr>
        <w:t>権利擁護と意思決定支援」</w:t>
      </w:r>
    </w:p>
    <w:p w14:paraId="1CAF6211" w14:textId="43970090" w:rsidR="005756A8" w:rsidRDefault="005756A8" w:rsidP="005756A8">
      <w:pPr>
        <w:jc w:val="both"/>
        <w:rPr>
          <w:rFonts w:ascii="AR Pゴシック体M" w:eastAsia="AR Pゴシック体M" w:hAnsi="AR Pゴシック体M"/>
          <w:bCs/>
          <w:sz w:val="28"/>
          <w:szCs w:val="28"/>
        </w:rPr>
      </w:pPr>
      <w:r w:rsidRPr="005756A8">
        <w:rPr>
          <w:rFonts w:ascii="AR Pゴシック体M" w:eastAsia="AR Pゴシック体M" w:hAnsi="AR Pゴシック体M" w:hint="eastAsia"/>
          <w:bCs/>
          <w:sz w:val="28"/>
          <w:szCs w:val="28"/>
        </w:rPr>
        <w:t xml:space="preserve">　</w:t>
      </w:r>
      <w:r>
        <w:rPr>
          <w:rFonts w:ascii="AR Pゴシック体M" w:eastAsia="AR Pゴシック体M" w:hAnsi="AR Pゴシック体M" w:hint="eastAsia"/>
          <w:bCs/>
          <w:sz w:val="28"/>
          <w:szCs w:val="28"/>
        </w:rPr>
        <w:t xml:space="preserve">　　講師：佐藤　彰一　氏（弁護士・国学院大学教授）</w:t>
      </w:r>
    </w:p>
    <w:p w14:paraId="2E426BC9" w14:textId="62597376" w:rsidR="00796F9D" w:rsidRPr="005756A8" w:rsidRDefault="005756A8" w:rsidP="005756A8">
      <w:pPr>
        <w:ind w:firstLineChars="300" w:firstLine="843"/>
        <w:jc w:val="both"/>
        <w:rPr>
          <w:rFonts w:ascii="AR Pゴシック体M" w:eastAsia="AR Pゴシック体M" w:hAnsi="AR Pゴシック体M"/>
          <w:b/>
          <w:sz w:val="28"/>
          <w:szCs w:val="28"/>
        </w:rPr>
      </w:pPr>
      <w:r w:rsidRPr="005756A8">
        <w:rPr>
          <w:rFonts w:ascii="AR Pゴシック体M" w:eastAsia="AR Pゴシック体M" w:hAnsi="AR Pゴシック体M" w:hint="eastAsia"/>
          <w:b/>
          <w:sz w:val="28"/>
          <w:szCs w:val="28"/>
        </w:rPr>
        <w:t>場所：香川県社会福祉総合センター　７階大会議室</w:t>
      </w:r>
    </w:p>
    <w:p w14:paraId="098555A9" w14:textId="047F86E7" w:rsidR="005756A8" w:rsidRPr="005756A8" w:rsidRDefault="005756A8" w:rsidP="00C6340C">
      <w:pPr>
        <w:jc w:val="both"/>
        <w:rPr>
          <w:rFonts w:ascii="AR Pゴシック体M" w:eastAsia="AR Pゴシック体M" w:hAnsi="AR Pゴシック体M"/>
          <w:b/>
          <w:sz w:val="28"/>
          <w:szCs w:val="28"/>
        </w:rPr>
      </w:pPr>
      <w:r w:rsidRPr="005756A8">
        <w:rPr>
          <w:rFonts w:ascii="AR Pゴシック体M" w:eastAsia="AR Pゴシック体M" w:hAnsi="AR Pゴシック体M" w:hint="eastAsia"/>
          <w:b/>
          <w:sz w:val="28"/>
          <w:szCs w:val="28"/>
        </w:rPr>
        <w:t xml:space="preserve">　　　</w:t>
      </w:r>
      <w:r w:rsidR="00C6340C">
        <w:rPr>
          <w:rFonts w:ascii="AR Pゴシック体M" w:eastAsia="AR Pゴシック体M" w:hAnsi="AR Pゴシック体M" w:hint="eastAsia"/>
          <w:b/>
          <w:sz w:val="28"/>
          <w:szCs w:val="28"/>
        </w:rPr>
        <w:t>日時</w:t>
      </w:r>
      <w:r w:rsidRPr="005756A8">
        <w:rPr>
          <w:rFonts w:ascii="AR Pゴシック体M" w:eastAsia="AR Pゴシック体M" w:hAnsi="AR Pゴシック体M" w:hint="eastAsia"/>
          <w:b/>
          <w:sz w:val="28"/>
          <w:szCs w:val="28"/>
        </w:rPr>
        <w:t>：</w:t>
      </w:r>
      <w:r w:rsidR="00C6340C">
        <w:rPr>
          <w:rFonts w:ascii="AR Pゴシック体M" w:eastAsia="AR Pゴシック体M" w:hAnsi="AR Pゴシック体M" w:hint="eastAsia"/>
          <w:b/>
          <w:sz w:val="28"/>
          <w:szCs w:val="28"/>
        </w:rPr>
        <w:t>2019年12月12日（木）</w:t>
      </w:r>
      <w:r w:rsidRPr="005756A8">
        <w:rPr>
          <w:rFonts w:ascii="AR Pゴシック体M" w:eastAsia="AR Pゴシック体M" w:hAnsi="AR Pゴシック体M" w:hint="eastAsia"/>
          <w:b/>
          <w:sz w:val="28"/>
          <w:szCs w:val="28"/>
        </w:rPr>
        <w:t>9：30～11：30　受付9：00～</w:t>
      </w:r>
    </w:p>
    <w:p w14:paraId="7A561C02" w14:textId="51D1DC5F" w:rsidR="005756A8" w:rsidRPr="005756A8" w:rsidRDefault="005756A8" w:rsidP="005756A8">
      <w:pPr>
        <w:jc w:val="both"/>
        <w:rPr>
          <w:rFonts w:ascii="AR Pゴシック体M" w:eastAsia="AR Pゴシック体M" w:hAnsi="AR Pゴシック体M"/>
          <w:b/>
          <w:sz w:val="28"/>
          <w:szCs w:val="28"/>
        </w:rPr>
      </w:pPr>
      <w:r w:rsidRPr="005756A8">
        <w:rPr>
          <w:rFonts w:ascii="AR Pゴシック体M" w:eastAsia="AR Pゴシック体M" w:hAnsi="AR Pゴシック体M" w:hint="eastAsia"/>
          <w:b/>
          <w:sz w:val="28"/>
          <w:szCs w:val="28"/>
        </w:rPr>
        <w:t xml:space="preserve">　　対象者：福祉関係者・福祉に関心のある方</w:t>
      </w:r>
    </w:p>
    <w:tbl>
      <w:tblPr>
        <w:tblStyle w:val="a3"/>
        <w:tblpPr w:leftFromText="142" w:rightFromText="142" w:vertAnchor="page" w:horzAnchor="margin" w:tblpY="6929"/>
        <w:tblW w:w="0" w:type="auto"/>
        <w:tblLook w:val="04A0" w:firstRow="1" w:lastRow="0" w:firstColumn="1" w:lastColumn="0" w:noHBand="0" w:noVBand="1"/>
      </w:tblPr>
      <w:tblGrid>
        <w:gridCol w:w="1843"/>
        <w:gridCol w:w="3822"/>
        <w:gridCol w:w="851"/>
        <w:gridCol w:w="2835"/>
      </w:tblGrid>
      <w:tr w:rsidR="00C6340C" w14:paraId="21DC52F4" w14:textId="77777777" w:rsidTr="00C6340C">
        <w:trPr>
          <w:trHeight w:val="704"/>
        </w:trPr>
        <w:tc>
          <w:tcPr>
            <w:tcW w:w="1843" w:type="dxa"/>
            <w:vAlign w:val="center"/>
          </w:tcPr>
          <w:p w14:paraId="1F249DD1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A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属</w:t>
            </w:r>
          </w:p>
        </w:tc>
        <w:tc>
          <w:tcPr>
            <w:tcW w:w="7508" w:type="dxa"/>
            <w:gridSpan w:val="3"/>
            <w:vAlign w:val="center"/>
          </w:tcPr>
          <w:p w14:paraId="5AC710CC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6340C" w14:paraId="3712253F" w14:textId="77777777" w:rsidTr="00C6340C">
        <w:trPr>
          <w:trHeight w:val="692"/>
        </w:trPr>
        <w:tc>
          <w:tcPr>
            <w:tcW w:w="1843" w:type="dxa"/>
            <w:vAlign w:val="center"/>
          </w:tcPr>
          <w:p w14:paraId="1C672340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A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822" w:type="dxa"/>
            <w:tcBorders>
              <w:right w:val="single" w:sz="4" w:space="0" w:color="000000"/>
            </w:tcBorders>
            <w:vAlign w:val="center"/>
          </w:tcPr>
          <w:p w14:paraId="3BC0021A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D6D98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職種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14024B5F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6340C" w14:paraId="1CC10722" w14:textId="77777777" w:rsidTr="00C6340C">
        <w:trPr>
          <w:trHeight w:val="692"/>
        </w:trPr>
        <w:tc>
          <w:tcPr>
            <w:tcW w:w="1843" w:type="dxa"/>
            <w:vAlign w:val="center"/>
          </w:tcPr>
          <w:p w14:paraId="4E2BC265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A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822" w:type="dxa"/>
            <w:tcBorders>
              <w:right w:val="single" w:sz="4" w:space="0" w:color="000000"/>
            </w:tcBorders>
            <w:vAlign w:val="center"/>
          </w:tcPr>
          <w:p w14:paraId="7FCD74BB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41430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職種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1F87186E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6340C" w14:paraId="0501051F" w14:textId="77777777" w:rsidTr="00C6340C">
        <w:trPr>
          <w:trHeight w:val="692"/>
        </w:trPr>
        <w:tc>
          <w:tcPr>
            <w:tcW w:w="1843" w:type="dxa"/>
            <w:vAlign w:val="center"/>
          </w:tcPr>
          <w:p w14:paraId="343B6EA8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A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822" w:type="dxa"/>
            <w:tcBorders>
              <w:right w:val="single" w:sz="4" w:space="0" w:color="000000"/>
            </w:tcBorders>
            <w:vAlign w:val="center"/>
          </w:tcPr>
          <w:p w14:paraId="6710EB8F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9C690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職種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50B32E38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6340C" w14:paraId="03CF591E" w14:textId="77777777" w:rsidTr="00C6340C">
        <w:trPr>
          <w:trHeight w:val="692"/>
        </w:trPr>
        <w:tc>
          <w:tcPr>
            <w:tcW w:w="1843" w:type="dxa"/>
            <w:vAlign w:val="center"/>
          </w:tcPr>
          <w:p w14:paraId="132E2385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A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822" w:type="dxa"/>
            <w:tcBorders>
              <w:right w:val="single" w:sz="4" w:space="0" w:color="000000"/>
            </w:tcBorders>
            <w:vAlign w:val="center"/>
          </w:tcPr>
          <w:p w14:paraId="6C157410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28659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職種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77B8B39C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6340C" w14:paraId="62D45ECF" w14:textId="77777777" w:rsidTr="00C6340C">
        <w:trPr>
          <w:trHeight w:val="732"/>
        </w:trPr>
        <w:tc>
          <w:tcPr>
            <w:tcW w:w="1843" w:type="dxa"/>
            <w:vMerge w:val="restart"/>
            <w:vAlign w:val="center"/>
          </w:tcPr>
          <w:p w14:paraId="449A87AD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A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7508" w:type="dxa"/>
            <w:gridSpan w:val="3"/>
          </w:tcPr>
          <w:p w14:paraId="7753BF07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A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</w:tr>
      <w:tr w:rsidR="00C6340C" w14:paraId="4EF53E65" w14:textId="77777777" w:rsidTr="00C6340C">
        <w:trPr>
          <w:trHeight w:val="732"/>
        </w:trPr>
        <w:tc>
          <w:tcPr>
            <w:tcW w:w="1843" w:type="dxa"/>
            <w:vMerge/>
            <w:vAlign w:val="center"/>
          </w:tcPr>
          <w:p w14:paraId="0846215D" w14:textId="77777777" w:rsidR="00C6340C" w:rsidRPr="00E94A11" w:rsidRDefault="00C6340C" w:rsidP="00C63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508" w:type="dxa"/>
            <w:gridSpan w:val="3"/>
          </w:tcPr>
          <w:p w14:paraId="057AB16C" w14:textId="77777777" w:rsidR="00C6340C" w:rsidRPr="00E94A11" w:rsidRDefault="00C6340C" w:rsidP="00C6340C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A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</w:t>
            </w:r>
          </w:p>
        </w:tc>
      </w:tr>
    </w:tbl>
    <w:p w14:paraId="22C82527" w14:textId="6C608B8A" w:rsidR="00796F9D" w:rsidRDefault="00796F9D" w:rsidP="00796F9D">
      <w:pPr>
        <w:jc w:val="right"/>
        <w:rPr>
          <w:rFonts w:ascii="AR Pゴシック体S" w:eastAsia="AR Pゴシック体S" w:hAnsi="AR Pゴシック体S"/>
          <w:sz w:val="32"/>
          <w:szCs w:val="32"/>
        </w:rPr>
      </w:pPr>
      <w:r w:rsidRPr="00FC4B47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〆切：</w:t>
      </w:r>
      <w:r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１１月</w:t>
      </w:r>
      <w:r w:rsidR="00B77DAF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３０</w:t>
      </w:r>
      <w:r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日</w:t>
      </w:r>
      <w:r w:rsidRPr="00FC4B47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（</w:t>
      </w:r>
      <w:r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土</w:t>
      </w:r>
      <w:r w:rsidRPr="00FC4B47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）</w:t>
      </w:r>
    </w:p>
    <w:p w14:paraId="4EC20447" w14:textId="60F49134" w:rsidR="00796F9D" w:rsidRDefault="00E94A11" w:rsidP="00E94A11">
      <w:pPr>
        <w:jc w:val="both"/>
        <w:rPr>
          <w:rFonts w:ascii="AR Pゴシック体S" w:eastAsia="AR Pゴシック体S" w:hAnsi="AR Pゴシック体S"/>
          <w:sz w:val="32"/>
          <w:szCs w:val="32"/>
        </w:rPr>
      </w:pPr>
      <w:r>
        <w:rPr>
          <w:rFonts w:ascii="AR Pゴシック体S" w:eastAsia="AR Pゴシック体S" w:hAnsi="AR Pゴシック体S" w:hint="eastAsia"/>
          <w:sz w:val="32"/>
          <w:szCs w:val="32"/>
        </w:rPr>
        <w:t>【申込・お問合せ】</w:t>
      </w:r>
    </w:p>
    <w:p w14:paraId="7E541B80" w14:textId="5507E9A8" w:rsidR="001C01F8" w:rsidRDefault="00796F9D" w:rsidP="00796F9D">
      <w:pPr>
        <w:rPr>
          <w:rFonts w:ascii="AR Pゴシック体S" w:eastAsia="AR Pゴシック体S" w:hAnsi="AR Pゴシック体S"/>
          <w:sz w:val="32"/>
          <w:szCs w:val="32"/>
        </w:rPr>
      </w:pPr>
      <w:r>
        <w:rPr>
          <w:rFonts w:ascii="AR Pゴシック体S" w:eastAsia="AR Pゴシック体S" w:hAnsi="AR Pゴシック体S" w:hint="eastAsia"/>
          <w:sz w:val="32"/>
          <w:szCs w:val="32"/>
        </w:rPr>
        <w:t>公益社団法人　香川県社会福祉士会</w:t>
      </w:r>
    </w:p>
    <w:p w14:paraId="75B9ED87" w14:textId="59B83FE5" w:rsidR="00E94A11" w:rsidRDefault="00E94A11" w:rsidP="00796F9D">
      <w:pPr>
        <w:rPr>
          <w:rFonts w:ascii="AR Pゴシック体S" w:eastAsia="AR Pゴシック体S" w:hAnsi="AR Pゴシック体S"/>
          <w:sz w:val="32"/>
          <w:szCs w:val="32"/>
        </w:rPr>
      </w:pPr>
      <w:r>
        <w:rPr>
          <w:rFonts w:ascii="AR Pゴシック体S" w:eastAsia="AR Pゴシック体S" w:hAnsi="AR Pゴシック体S" w:hint="eastAsia"/>
          <w:sz w:val="32"/>
          <w:szCs w:val="32"/>
        </w:rPr>
        <w:t xml:space="preserve">TEL　0877-98-0854　</w:t>
      </w:r>
    </w:p>
    <w:p w14:paraId="0C780A10" w14:textId="48A4C26C" w:rsidR="00E94A11" w:rsidRDefault="00E94A11" w:rsidP="00796F9D">
      <w:pPr>
        <w:rPr>
          <w:rFonts w:ascii="AR Pゴシック体S" w:eastAsia="AR Pゴシック体S" w:hAnsi="AR Pゴシック体S"/>
          <w:sz w:val="32"/>
          <w:szCs w:val="32"/>
        </w:rPr>
      </w:pPr>
      <w:r>
        <w:rPr>
          <w:rFonts w:ascii="AR Pゴシック体S" w:eastAsia="AR Pゴシック体S" w:hAnsi="AR Pゴシック体S" w:hint="eastAsia"/>
          <w:sz w:val="32"/>
          <w:szCs w:val="32"/>
        </w:rPr>
        <w:t>FAX　0877-98-0856</w:t>
      </w:r>
      <w:bookmarkStart w:id="0" w:name="_GoBack"/>
      <w:bookmarkEnd w:id="0"/>
    </w:p>
    <w:p w14:paraId="1FEFEF4B" w14:textId="26FC659C" w:rsidR="00E94A11" w:rsidRPr="00E94A11" w:rsidRDefault="00E94A11" w:rsidP="00E94A11">
      <w:pPr>
        <w:rPr>
          <w:rFonts w:ascii="AR Pゴシック体S" w:eastAsia="AR Pゴシック体S" w:hAnsi="AR Pゴシック体S"/>
          <w:sz w:val="32"/>
          <w:szCs w:val="32"/>
        </w:rPr>
      </w:pPr>
      <w:r>
        <w:rPr>
          <w:rFonts w:ascii="AR Pゴシック体S" w:eastAsia="AR Pゴシック体S" w:hAnsi="AR Pゴシック体S" w:hint="eastAsia"/>
          <w:sz w:val="32"/>
          <w:szCs w:val="32"/>
        </w:rPr>
        <w:t>メール　i</w:t>
      </w:r>
      <w:r>
        <w:rPr>
          <w:rFonts w:ascii="AR Pゴシック体S" w:eastAsia="AR Pゴシック体S" w:hAnsi="AR Pゴシック体S"/>
          <w:sz w:val="32"/>
          <w:szCs w:val="32"/>
        </w:rPr>
        <w:t>nfo@kagawacsw.com</w:t>
      </w:r>
    </w:p>
    <w:p w14:paraId="0A0B25E0" w14:textId="454D0FA0" w:rsidR="009137A4" w:rsidRPr="00796F9D" w:rsidRDefault="00090629" w:rsidP="005756A8">
      <w:pPr>
        <w:pStyle w:val="a9"/>
        <w:rPr>
          <w:rFonts w:ascii="Meiryo UI" w:eastAsia="Meiryo UI" w:hAnsi="Meiryo UI"/>
          <w:sz w:val="24"/>
          <w:szCs w:val="24"/>
        </w:rPr>
      </w:pPr>
      <w:r w:rsidRPr="00796F9D">
        <w:rPr>
          <w:rFonts w:ascii="Meiryo UI" w:eastAsia="Meiryo UI" w:hAnsi="Meiryo UI" w:hint="eastAsia"/>
          <w:sz w:val="24"/>
          <w:szCs w:val="24"/>
        </w:rPr>
        <w:t>※いただきました個人情報は、この研修会のみに使用いたします</w:t>
      </w:r>
      <w:r w:rsidR="004F4AE1" w:rsidRPr="00796F9D">
        <w:rPr>
          <w:rFonts w:ascii="Meiryo UI" w:eastAsia="Meiryo UI" w:hAnsi="Meiryo UI" w:hint="eastAsia"/>
          <w:sz w:val="24"/>
          <w:szCs w:val="24"/>
        </w:rPr>
        <w:t>。</w:t>
      </w:r>
    </w:p>
    <w:sectPr w:rsidR="009137A4" w:rsidRPr="00796F9D" w:rsidSect="00796F9D">
      <w:pgSz w:w="11906" w:h="16838" w:code="9"/>
      <w:pgMar w:top="1134" w:right="1134" w:bottom="1134" w:left="113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99A0" w14:textId="77777777" w:rsidR="003353DF" w:rsidRDefault="003353DF" w:rsidP="008B2920">
      <w:pPr>
        <w:spacing w:after="0" w:line="240" w:lineRule="auto"/>
      </w:pPr>
      <w:r>
        <w:separator/>
      </w:r>
    </w:p>
  </w:endnote>
  <w:endnote w:type="continuationSeparator" w:id="0">
    <w:p w14:paraId="3A4D8264" w14:textId="77777777" w:rsidR="003353DF" w:rsidRDefault="003353DF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2CD8" w14:textId="77777777" w:rsidR="003353DF" w:rsidRDefault="003353DF" w:rsidP="008B2920">
      <w:pPr>
        <w:spacing w:after="0" w:line="240" w:lineRule="auto"/>
      </w:pPr>
      <w:r>
        <w:separator/>
      </w:r>
    </w:p>
  </w:footnote>
  <w:footnote w:type="continuationSeparator" w:id="0">
    <w:p w14:paraId="4CB3A33F" w14:textId="77777777" w:rsidR="003353DF" w:rsidRDefault="003353DF" w:rsidP="008B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DF"/>
    <w:rsid w:val="000243D1"/>
    <w:rsid w:val="00051799"/>
    <w:rsid w:val="00057F04"/>
    <w:rsid w:val="00090629"/>
    <w:rsid w:val="000A378C"/>
    <w:rsid w:val="0010042F"/>
    <w:rsid w:val="00135C2C"/>
    <w:rsid w:val="00142F58"/>
    <w:rsid w:val="00153ED4"/>
    <w:rsid w:val="00155F05"/>
    <w:rsid w:val="00184664"/>
    <w:rsid w:val="001A4953"/>
    <w:rsid w:val="001C01F8"/>
    <w:rsid w:val="001C7765"/>
    <w:rsid w:val="001F60D3"/>
    <w:rsid w:val="0020741F"/>
    <w:rsid w:val="002311B2"/>
    <w:rsid w:val="00262A9A"/>
    <w:rsid w:val="0027115C"/>
    <w:rsid w:val="0028457D"/>
    <w:rsid w:val="00293B83"/>
    <w:rsid w:val="002D781F"/>
    <w:rsid w:val="002E5929"/>
    <w:rsid w:val="003353DF"/>
    <w:rsid w:val="00390414"/>
    <w:rsid w:val="003E1711"/>
    <w:rsid w:val="0045425A"/>
    <w:rsid w:val="00463A38"/>
    <w:rsid w:val="004670DD"/>
    <w:rsid w:val="0048346B"/>
    <w:rsid w:val="004D37CC"/>
    <w:rsid w:val="004E4CA5"/>
    <w:rsid w:val="004F4AE1"/>
    <w:rsid w:val="00502D70"/>
    <w:rsid w:val="00510920"/>
    <w:rsid w:val="00517626"/>
    <w:rsid w:val="005756A8"/>
    <w:rsid w:val="005B0E81"/>
    <w:rsid w:val="00630D36"/>
    <w:rsid w:val="006A3CE7"/>
    <w:rsid w:val="006E5FD2"/>
    <w:rsid w:val="006F1734"/>
    <w:rsid w:val="00733230"/>
    <w:rsid w:val="0073627A"/>
    <w:rsid w:val="00781D13"/>
    <w:rsid w:val="00783C41"/>
    <w:rsid w:val="00787503"/>
    <w:rsid w:val="00792967"/>
    <w:rsid w:val="00796F9D"/>
    <w:rsid w:val="007E7032"/>
    <w:rsid w:val="00833359"/>
    <w:rsid w:val="008454FF"/>
    <w:rsid w:val="00853CE2"/>
    <w:rsid w:val="00860491"/>
    <w:rsid w:val="00887A77"/>
    <w:rsid w:val="008B2920"/>
    <w:rsid w:val="008B2DF7"/>
    <w:rsid w:val="008C3B1B"/>
    <w:rsid w:val="008E0816"/>
    <w:rsid w:val="00905520"/>
    <w:rsid w:val="0091348C"/>
    <w:rsid w:val="009137A4"/>
    <w:rsid w:val="009244EC"/>
    <w:rsid w:val="009814C0"/>
    <w:rsid w:val="00984A27"/>
    <w:rsid w:val="00A1726F"/>
    <w:rsid w:val="00A213B1"/>
    <w:rsid w:val="00A241AE"/>
    <w:rsid w:val="00A73164"/>
    <w:rsid w:val="00A85B6F"/>
    <w:rsid w:val="00A915C8"/>
    <w:rsid w:val="00AA3476"/>
    <w:rsid w:val="00AA6B7B"/>
    <w:rsid w:val="00AB540C"/>
    <w:rsid w:val="00AC5D83"/>
    <w:rsid w:val="00AD328A"/>
    <w:rsid w:val="00B15938"/>
    <w:rsid w:val="00B67DB0"/>
    <w:rsid w:val="00B77DAF"/>
    <w:rsid w:val="00BA68C1"/>
    <w:rsid w:val="00BD34A5"/>
    <w:rsid w:val="00BD5EFB"/>
    <w:rsid w:val="00BD6120"/>
    <w:rsid w:val="00BE2D6E"/>
    <w:rsid w:val="00C35EFB"/>
    <w:rsid w:val="00C6340C"/>
    <w:rsid w:val="00C73037"/>
    <w:rsid w:val="00CD6E66"/>
    <w:rsid w:val="00CE793B"/>
    <w:rsid w:val="00CF5BEA"/>
    <w:rsid w:val="00D241FB"/>
    <w:rsid w:val="00D2689C"/>
    <w:rsid w:val="00D97FFA"/>
    <w:rsid w:val="00DB76CA"/>
    <w:rsid w:val="00DF6A6F"/>
    <w:rsid w:val="00E20402"/>
    <w:rsid w:val="00E27B07"/>
    <w:rsid w:val="00E928A3"/>
    <w:rsid w:val="00E94A11"/>
    <w:rsid w:val="00ED19F2"/>
    <w:rsid w:val="00F67FBA"/>
    <w:rsid w:val="00F879CE"/>
    <w:rsid w:val="00FB4333"/>
    <w:rsid w:val="00FC4B47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EB56F3"/>
  <w15:chartTrackingRefBased/>
  <w15:docId w15:val="{F4152EE6-D95E-4F49-B37C-9AFB8C4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A6B" w:themeColor="text2"/>
        <w:lang w:val="en-US" w:eastAsia="ja-JP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見出し 2 (文字)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10920"/>
  </w:style>
  <w:style w:type="character" w:customStyle="1" w:styleId="40">
    <w:name w:val="見出し 4 (文字)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見出し 5 (文字)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吹き出し (文字)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コメント文字列 (文字)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表題 (文字)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af4">
    <w:name w:val="副題 (文字)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f5">
    <w:name w:val="Hyperlink"/>
    <w:basedOn w:val="a0"/>
    <w:uiPriority w:val="99"/>
    <w:unhideWhenUsed/>
    <w:rsid w:val="004F4AE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F4AE1"/>
    <w:rPr>
      <w:color w:val="808080"/>
      <w:shd w:val="clear" w:color="auto" w:fill="E6E6E6"/>
    </w:rPr>
  </w:style>
  <w:style w:type="character" w:styleId="af6">
    <w:name w:val="Unresolved Mention"/>
    <w:basedOn w:val="a0"/>
    <w:uiPriority w:val="99"/>
    <w:semiHidden/>
    <w:unhideWhenUsed/>
    <w:rsid w:val="00E9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321;&#24029;&#30476;&#31038;&#20250;&#31119;&#31049;&#22763;&#20250;\AppData\Roaming\Microsoft\Templates\MOO%20&#31038;&#12398;&#12487;&#12470;&#12452;&#12531;&#12395;&#12424;&#12427;&#35211;&#12420;&#12377;&#12367;&#12390;&#12431;&#12363;&#12426;&#12420;&#12377;&#12356;&#23653;&#27508;&#26360;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 社のデザインによる見やすくてわかりやすい履歴書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香川県医療ソーシャルワーカー協会・香川県社会福祉士会</dc:creator>
  <cp:keywords/>
  <dc:description/>
  <cp:lastModifiedBy>ぱあとなあ</cp:lastModifiedBy>
  <cp:revision>5</cp:revision>
  <cp:lastPrinted>2019-10-17T03:40:00Z</cp:lastPrinted>
  <dcterms:created xsi:type="dcterms:W3CDTF">2019-09-21T04:55:00Z</dcterms:created>
  <dcterms:modified xsi:type="dcterms:W3CDTF">2019-10-17T04:09:00Z</dcterms:modified>
</cp:coreProperties>
</file>